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20C2" w14:textId="77777777" w:rsidR="003A4C46" w:rsidRDefault="00000000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REGULAMIN</w:t>
      </w:r>
    </w:p>
    <w:p w14:paraId="37AD6D4C" w14:textId="77777777" w:rsidR="003A4C46" w:rsidRDefault="00000000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Mistrzostw Wojewódzkiego Zrzeszenia LZS w Tenisie Stołowym</w:t>
      </w: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b/>
          <w:bCs/>
          <w:sz w:val="22"/>
          <w:szCs w:val="22"/>
        </w:rPr>
        <w:t>Korfantów 6 maja 2023 r.</w:t>
      </w:r>
    </w:p>
    <w:p w14:paraId="1346C6A4" w14:textId="77777777" w:rsidR="003A4C46" w:rsidRDefault="003A4C46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14:paraId="1D3F46BD" w14:textId="77777777" w:rsidR="003A4C46" w:rsidRDefault="00000000"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 patronatem honorowym Marszałka Województwa Opolskiego Andrzeja Buły</w:t>
      </w:r>
    </w:p>
    <w:p w14:paraId="1F898D3D" w14:textId="77777777" w:rsidR="003A4C46" w:rsidRDefault="003A4C46">
      <w:pPr>
        <w:pStyle w:val="Standard"/>
        <w:jc w:val="center"/>
        <w:rPr>
          <w:rFonts w:ascii="Verdana" w:hAnsi="Verdana"/>
          <w:sz w:val="22"/>
          <w:szCs w:val="22"/>
        </w:rPr>
      </w:pPr>
    </w:p>
    <w:p w14:paraId="7AFC290F" w14:textId="77777777" w:rsidR="003A4C46" w:rsidRDefault="00000000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CEL</w:t>
      </w:r>
    </w:p>
    <w:p w14:paraId="36C024BA" w14:textId="77777777" w:rsidR="003A4C46" w:rsidRDefault="003A4C46">
      <w:pPr>
        <w:pStyle w:val="Standard"/>
        <w:rPr>
          <w:rFonts w:ascii="Verdana" w:hAnsi="Verdana"/>
          <w:sz w:val="6"/>
          <w:szCs w:val="6"/>
        </w:rPr>
      </w:pPr>
    </w:p>
    <w:p w14:paraId="044DCC37" w14:textId="77777777" w:rsidR="003A4C46" w:rsidRDefault="00000000">
      <w:pPr>
        <w:pStyle w:val="Standard"/>
        <w:numPr>
          <w:ilvl w:val="0"/>
          <w:numId w:val="2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Wyłonienie Mistrzów Zrzeszenia LZS Opolszczyzny na 2023 r.</w:t>
      </w:r>
    </w:p>
    <w:p w14:paraId="37A008E3" w14:textId="77777777" w:rsidR="003A4C46" w:rsidRDefault="00000000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Wyłonienie zawodników we wszystkich kategoriach na Mistrzostwa Polski.</w:t>
      </w:r>
    </w:p>
    <w:p w14:paraId="1181BB11" w14:textId="77777777" w:rsidR="003A4C46" w:rsidRDefault="00000000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Popularyzacja tenisa stołowego w Zrzeszeniu LZS na terenie woj. opolskiego.</w:t>
      </w:r>
    </w:p>
    <w:p w14:paraId="38F24368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4110CA84" w14:textId="77777777" w:rsidR="003A4C46" w:rsidRDefault="00000000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>ORGANIZATOR</w:t>
      </w:r>
    </w:p>
    <w:p w14:paraId="3C360CB6" w14:textId="77777777" w:rsidR="003A4C46" w:rsidRDefault="003A4C46">
      <w:pPr>
        <w:pStyle w:val="Standard"/>
        <w:ind w:left="360"/>
        <w:rPr>
          <w:rFonts w:ascii="Verdana" w:hAnsi="Verdana"/>
          <w:sz w:val="6"/>
          <w:szCs w:val="6"/>
        </w:rPr>
      </w:pPr>
    </w:p>
    <w:p w14:paraId="00926508" w14:textId="77777777" w:rsidR="003A4C46" w:rsidRDefault="00000000">
      <w:pPr>
        <w:pStyle w:val="Standard"/>
        <w:numPr>
          <w:ilvl w:val="0"/>
          <w:numId w:val="3"/>
        </w:numPr>
        <w:ind w:left="697" w:hanging="357"/>
      </w:pPr>
      <w:r>
        <w:rPr>
          <w:rFonts w:ascii="Verdana" w:hAnsi="Verdana"/>
          <w:sz w:val="20"/>
          <w:szCs w:val="20"/>
        </w:rPr>
        <w:t>Wojewódzkie Zrzeszenie Ludowe Zespoły Sportowe w Opolu</w:t>
      </w:r>
    </w:p>
    <w:p w14:paraId="0B3A9F41" w14:textId="77777777" w:rsidR="003A4C46" w:rsidRDefault="00000000">
      <w:pPr>
        <w:pStyle w:val="Standard"/>
        <w:numPr>
          <w:ilvl w:val="0"/>
          <w:numId w:val="3"/>
        </w:numPr>
        <w:ind w:left="697" w:hanging="357"/>
      </w:pPr>
      <w:r>
        <w:rPr>
          <w:rFonts w:ascii="Verdana" w:hAnsi="Verdana"/>
          <w:sz w:val="20"/>
          <w:szCs w:val="20"/>
        </w:rPr>
        <w:t>Szkoła Podstawowa nr 2 im. Czesława Niemena w Korfantowie</w:t>
      </w:r>
    </w:p>
    <w:p w14:paraId="62FC2EB2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7F983CD6" w14:textId="77777777" w:rsidR="003A4C46" w:rsidRDefault="00000000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 xml:space="preserve">PARTNERZY    </w:t>
      </w:r>
    </w:p>
    <w:p w14:paraId="0E62E1EB" w14:textId="77777777" w:rsidR="003A4C46" w:rsidRDefault="003A4C46">
      <w:pPr>
        <w:pStyle w:val="Standard"/>
        <w:rPr>
          <w:rFonts w:ascii="Verdana" w:hAnsi="Verdana"/>
          <w:b/>
          <w:bCs/>
          <w:sz w:val="6"/>
          <w:szCs w:val="6"/>
        </w:rPr>
      </w:pPr>
    </w:p>
    <w:p w14:paraId="0281B7BC" w14:textId="77777777" w:rsidR="003A4C46" w:rsidRDefault="00000000">
      <w:pPr>
        <w:pStyle w:val="Standard"/>
        <w:numPr>
          <w:ilvl w:val="0"/>
          <w:numId w:val="4"/>
        </w:numPr>
        <w:ind w:left="69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Samorząd Województwa Opolskiego</w:t>
      </w:r>
    </w:p>
    <w:p w14:paraId="45726616" w14:textId="77777777" w:rsidR="003A4C46" w:rsidRDefault="00000000">
      <w:pPr>
        <w:pStyle w:val="Standard"/>
        <w:numPr>
          <w:ilvl w:val="0"/>
          <w:numId w:val="4"/>
        </w:numPr>
        <w:ind w:left="69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Korfantów </w:t>
      </w:r>
    </w:p>
    <w:p w14:paraId="50C33C13" w14:textId="77777777" w:rsidR="003A4C46" w:rsidRDefault="00000000">
      <w:pPr>
        <w:pStyle w:val="Standard"/>
        <w:numPr>
          <w:ilvl w:val="0"/>
          <w:numId w:val="4"/>
        </w:numPr>
        <w:ind w:left="69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MGOKSiR</w:t>
      </w:r>
      <w:proofErr w:type="spellEnd"/>
      <w:r>
        <w:rPr>
          <w:rFonts w:ascii="Verdana" w:hAnsi="Verdana"/>
          <w:sz w:val="20"/>
          <w:szCs w:val="20"/>
        </w:rPr>
        <w:t xml:space="preserve"> Korfantów</w:t>
      </w:r>
    </w:p>
    <w:p w14:paraId="6CE48CD3" w14:textId="77777777" w:rsidR="003A4C46" w:rsidRDefault="00000000">
      <w:pPr>
        <w:pStyle w:val="Standard"/>
        <w:numPr>
          <w:ilvl w:val="0"/>
          <w:numId w:val="4"/>
        </w:numPr>
        <w:ind w:left="69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GZ LZS w Korfantowie</w:t>
      </w:r>
    </w:p>
    <w:p w14:paraId="16FB7863" w14:textId="77777777" w:rsidR="003A4C46" w:rsidRDefault="00000000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14:paraId="484619A6" w14:textId="77777777" w:rsidR="003A4C46" w:rsidRDefault="00000000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>TERMIM  I  MIEJSCE</w:t>
      </w:r>
    </w:p>
    <w:p w14:paraId="4452CB2C" w14:textId="77777777" w:rsidR="003A4C46" w:rsidRDefault="003A4C46">
      <w:pPr>
        <w:pStyle w:val="Standard"/>
        <w:rPr>
          <w:rFonts w:ascii="Verdana" w:hAnsi="Verdana"/>
          <w:b/>
          <w:bCs/>
          <w:sz w:val="6"/>
          <w:szCs w:val="6"/>
        </w:rPr>
      </w:pPr>
    </w:p>
    <w:p w14:paraId="374936F8" w14:textId="77777777" w:rsidR="003A4C46" w:rsidRDefault="00000000">
      <w:pPr>
        <w:pStyle w:val="Standard"/>
        <w:numPr>
          <w:ilvl w:val="0"/>
          <w:numId w:val="5"/>
        </w:numPr>
        <w:ind w:left="69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Zawody odbędą się w dniu 6.05.2023 r. w sali </w:t>
      </w:r>
      <w:proofErr w:type="spellStart"/>
      <w:r>
        <w:rPr>
          <w:rFonts w:ascii="Verdana" w:hAnsi="Verdana"/>
          <w:sz w:val="20"/>
          <w:szCs w:val="20"/>
        </w:rPr>
        <w:t>MGOKSiR</w:t>
      </w:r>
      <w:proofErr w:type="spellEnd"/>
      <w:r>
        <w:rPr>
          <w:rFonts w:ascii="Verdana" w:hAnsi="Verdana"/>
          <w:sz w:val="20"/>
          <w:szCs w:val="20"/>
        </w:rPr>
        <w:t xml:space="preserve"> Korfantów ul. Mickiewicza </w:t>
      </w:r>
    </w:p>
    <w:p w14:paraId="0ECE95B9" w14:textId="77777777" w:rsidR="003A4C46" w:rsidRDefault="00000000">
      <w:pPr>
        <w:pStyle w:val="Standard"/>
        <w:numPr>
          <w:ilvl w:val="0"/>
          <w:numId w:val="5"/>
        </w:numPr>
        <w:ind w:left="69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Rozpoczęcie godz. 10:00</w:t>
      </w:r>
    </w:p>
    <w:p w14:paraId="26529494" w14:textId="77777777" w:rsidR="003A4C46" w:rsidRDefault="00000000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</w:p>
    <w:p w14:paraId="491AB859" w14:textId="77777777" w:rsidR="003A4C46" w:rsidRDefault="00000000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UCZESTNICTWO.</w:t>
      </w:r>
    </w:p>
    <w:p w14:paraId="211F0C38" w14:textId="77777777" w:rsidR="003A4C46" w:rsidRDefault="00000000">
      <w:pPr>
        <w:pStyle w:val="Standard"/>
      </w:pPr>
      <w:r>
        <w:rPr>
          <w:rFonts w:ascii="Verdana" w:hAnsi="Verdana"/>
          <w:sz w:val="6"/>
          <w:szCs w:val="6"/>
        </w:rPr>
        <w:br/>
      </w:r>
      <w:r>
        <w:rPr>
          <w:rFonts w:ascii="Verdana" w:hAnsi="Verdana"/>
          <w:sz w:val="20"/>
          <w:szCs w:val="20"/>
        </w:rPr>
        <w:t xml:space="preserve">          Prawo startu mają  zawodnicy i zawodniczki w następnych kategoriach  :</w:t>
      </w:r>
    </w:p>
    <w:p w14:paraId="3F248AAC" w14:textId="77777777" w:rsidR="003A4C46" w:rsidRDefault="00000000">
      <w:pPr>
        <w:pStyle w:val="Standard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  </w:t>
      </w:r>
    </w:p>
    <w:p w14:paraId="77E8C983" w14:textId="77777777" w:rsidR="003A4C46" w:rsidRDefault="00000000">
      <w:pPr>
        <w:pStyle w:val="Standard"/>
        <w:numPr>
          <w:ilvl w:val="0"/>
          <w:numId w:val="6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Młodzieżowiec/ka - 2001-2003 r.</w:t>
      </w:r>
    </w:p>
    <w:p w14:paraId="3887AF69" w14:textId="77777777" w:rsidR="003A4C46" w:rsidRDefault="00000000">
      <w:pPr>
        <w:pStyle w:val="Standard"/>
        <w:numPr>
          <w:ilvl w:val="0"/>
          <w:numId w:val="6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Junior/ka - 2004-2007 r.</w:t>
      </w:r>
    </w:p>
    <w:p w14:paraId="48611CB2" w14:textId="77777777" w:rsidR="003A4C46" w:rsidRDefault="00000000">
      <w:pPr>
        <w:pStyle w:val="Standard"/>
        <w:numPr>
          <w:ilvl w:val="0"/>
          <w:numId w:val="6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Kadet/ka - 2008- 2009 r.</w:t>
      </w:r>
    </w:p>
    <w:p w14:paraId="5096B26D" w14:textId="77777777" w:rsidR="003A4C46" w:rsidRDefault="00000000">
      <w:pPr>
        <w:pStyle w:val="Standard"/>
        <w:numPr>
          <w:ilvl w:val="0"/>
          <w:numId w:val="6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Młodzik/czka - 2010 i młodsi</w:t>
      </w:r>
    </w:p>
    <w:p w14:paraId="4047F0AA" w14:textId="77777777" w:rsidR="003A4C46" w:rsidRDefault="00000000">
      <w:pPr>
        <w:pStyle w:val="Standard"/>
      </w:pPr>
      <w:r>
        <w:rPr>
          <w:rFonts w:ascii="Verdana" w:hAnsi="Verdana"/>
          <w:sz w:val="10"/>
          <w:szCs w:val="10"/>
        </w:rPr>
        <w:t xml:space="preserve">  </w:t>
      </w:r>
      <w:r>
        <w:rPr>
          <w:rFonts w:ascii="Verdana" w:hAnsi="Verdana"/>
          <w:sz w:val="10"/>
          <w:szCs w:val="10"/>
        </w:rPr>
        <w:br/>
      </w:r>
      <w:r>
        <w:rPr>
          <w:rFonts w:ascii="Verdana" w:hAnsi="Verdana"/>
          <w:sz w:val="20"/>
          <w:szCs w:val="20"/>
        </w:rPr>
        <w:t xml:space="preserve">         Zawodnicy i zawodniczki startują tylko w swoich kategoriach wiekowych.</w:t>
      </w:r>
    </w:p>
    <w:p w14:paraId="22E88745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4D9A2FEB" w14:textId="77777777" w:rsidR="003A4C46" w:rsidRDefault="00000000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>PROGRAM I SYSTEM PRZEPROWADZENIA MISTRZOSTW.</w:t>
      </w:r>
    </w:p>
    <w:p w14:paraId="2F2D19A6" w14:textId="77777777" w:rsidR="003A4C46" w:rsidRDefault="003A4C46">
      <w:pPr>
        <w:pStyle w:val="Standard"/>
        <w:rPr>
          <w:rFonts w:ascii="Verdana" w:hAnsi="Verdana"/>
          <w:sz w:val="10"/>
          <w:szCs w:val="10"/>
        </w:rPr>
      </w:pPr>
    </w:p>
    <w:p w14:paraId="703DAF85" w14:textId="77777777" w:rsidR="003A4C46" w:rsidRDefault="00000000">
      <w:pPr>
        <w:pStyle w:val="Standar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Gry  pojedyncze w każdej kategorii.</w:t>
      </w:r>
    </w:p>
    <w:p w14:paraId="098386B1" w14:textId="77777777" w:rsidR="003A4C46" w:rsidRDefault="00000000">
      <w:pPr>
        <w:pStyle w:val="Standar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System przeprowadzenia zawodów - zawody będą rozegrany systemem   pucharowym do 2 przegranych z grą o 2 miejsce.</w:t>
      </w:r>
    </w:p>
    <w:p w14:paraId="15D2F411" w14:textId="77777777" w:rsidR="003A4C46" w:rsidRDefault="00000000">
      <w:pPr>
        <w:pStyle w:val="Standar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Losowanie według rankingu PZTS.</w:t>
      </w:r>
    </w:p>
    <w:p w14:paraId="58E9F9C1" w14:textId="77777777" w:rsidR="003A4C46" w:rsidRDefault="00000000">
      <w:pPr>
        <w:pStyle w:val="Standar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Mistrzostwach Polski z naszego województwa startować będą:</w:t>
      </w:r>
      <w:r>
        <w:rPr>
          <w:rFonts w:ascii="Verdana" w:hAnsi="Verdana"/>
          <w:sz w:val="20"/>
          <w:szCs w:val="20"/>
        </w:rPr>
        <w:br/>
        <w:t xml:space="preserve">młodzieżowcy -  2 os., juniorzy - 3 os., juniorki - 3 os., kadeci - 3 os., kadetki- 3 os., młodzicy - 2 os., młodziczki - 3 os.        </w:t>
      </w:r>
    </w:p>
    <w:p w14:paraId="231F4931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02479BBF" w14:textId="77777777" w:rsidR="003A4C46" w:rsidRDefault="00000000">
      <w:pPr>
        <w:pStyle w:val="Standard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ZGŁOSZENIA</w:t>
      </w:r>
    </w:p>
    <w:p w14:paraId="102E91AE" w14:textId="77777777" w:rsidR="003A4C46" w:rsidRDefault="00000000">
      <w:pPr>
        <w:pStyle w:val="Standard"/>
      </w:pPr>
      <w:r>
        <w:rPr>
          <w:rFonts w:ascii="Verdana" w:hAnsi="Verdana"/>
          <w:sz w:val="6"/>
          <w:szCs w:val="6"/>
        </w:rPr>
        <w:t xml:space="preserve">   </w:t>
      </w:r>
      <w:r>
        <w:rPr>
          <w:rFonts w:ascii="Verdana" w:hAnsi="Verdana"/>
          <w:sz w:val="6"/>
          <w:szCs w:val="6"/>
        </w:rPr>
        <w:br/>
      </w:r>
      <w:r>
        <w:rPr>
          <w:rFonts w:ascii="Verdana" w:hAnsi="Verdana"/>
          <w:sz w:val="20"/>
          <w:szCs w:val="20"/>
        </w:rPr>
        <w:t xml:space="preserve">         Zgłoszenia imienne wg wzoru należy przesłać do 30.04.2023 r. na adres e-mail: </w:t>
      </w:r>
      <w:r>
        <w:rPr>
          <w:rFonts w:ascii="Verdana" w:hAnsi="Verdana"/>
          <w:sz w:val="20"/>
          <w:szCs w:val="20"/>
        </w:rPr>
        <w:br/>
        <w:t xml:space="preserve">         </w:t>
      </w:r>
      <w:hyperlink r:id="rId7" w:history="1">
        <w:r>
          <w:rPr>
            <w:rStyle w:val="Hipercze"/>
            <w:rFonts w:ascii="Verdana" w:hAnsi="Verdana"/>
            <w:sz w:val="20"/>
            <w:szCs w:val="20"/>
          </w:rPr>
          <w:t>martalitynska45@gmail.com</w:t>
        </w:r>
      </w:hyperlink>
      <w:r>
        <w:rPr>
          <w:rFonts w:ascii="Verdana" w:hAnsi="Verdana"/>
          <w:sz w:val="20"/>
          <w:szCs w:val="20"/>
        </w:rPr>
        <w:t xml:space="preserve">  oraz </w:t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wzlzsopole@op.pl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59788E4" w14:textId="77777777" w:rsidR="003A4C46" w:rsidRDefault="00000000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Kluby lub zawodnicy zgłoszeń  dokonują na  załączonym wzorze (załącznik nr 1)</w:t>
      </w:r>
    </w:p>
    <w:p w14:paraId="016B8B04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15C0D96B" w14:textId="77777777" w:rsidR="003A4C46" w:rsidRDefault="00000000">
      <w:pPr>
        <w:pStyle w:val="Standard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>NAGRODY</w:t>
      </w:r>
    </w:p>
    <w:p w14:paraId="2261A3DC" w14:textId="77777777" w:rsidR="003A4C46" w:rsidRDefault="003A4C46">
      <w:pPr>
        <w:pStyle w:val="Standard"/>
        <w:rPr>
          <w:rFonts w:ascii="Verdana" w:hAnsi="Verdana"/>
          <w:b/>
          <w:bCs/>
          <w:sz w:val="6"/>
          <w:szCs w:val="6"/>
        </w:rPr>
      </w:pPr>
    </w:p>
    <w:p w14:paraId="16D7E091" w14:textId="77777777" w:rsidR="003A4C46" w:rsidRDefault="00000000">
      <w:pPr>
        <w:pStyle w:val="Standard"/>
        <w:numPr>
          <w:ilvl w:val="0"/>
          <w:numId w:val="8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Nagrody rzeczowe za miejsca 1-3   </w:t>
      </w:r>
    </w:p>
    <w:p w14:paraId="72CEC7E4" w14:textId="77777777" w:rsidR="003A4C46" w:rsidRDefault="00000000">
      <w:pPr>
        <w:pStyle w:val="Standard"/>
        <w:numPr>
          <w:ilvl w:val="0"/>
          <w:numId w:val="8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Puchary za 1 miejsca</w:t>
      </w:r>
    </w:p>
    <w:p w14:paraId="01D77AA5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4288AABD" w14:textId="77777777" w:rsidR="003A4C46" w:rsidRDefault="00000000"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Załącznik nr 1</w:t>
      </w:r>
    </w:p>
    <w:p w14:paraId="100AE13E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0C6FC412" w14:textId="77777777" w:rsidR="003A4C46" w:rsidRDefault="00000000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Zgłoszenie</w:t>
      </w:r>
      <w:r>
        <w:rPr>
          <w:rFonts w:ascii="Verdana" w:hAnsi="Verdana"/>
          <w:b/>
          <w:bCs/>
          <w:sz w:val="22"/>
          <w:szCs w:val="22"/>
        </w:rPr>
        <w:br/>
        <w:t>Do Mistrzostw Wojewódzkiego Zrzeszenia LZS w Tenisie Stołowym</w:t>
      </w:r>
      <w:r>
        <w:rPr>
          <w:rFonts w:ascii="Verdana" w:hAnsi="Verdana"/>
          <w:b/>
          <w:bCs/>
          <w:sz w:val="22"/>
          <w:szCs w:val="22"/>
        </w:rPr>
        <w:br/>
        <w:t>Korfantów 6 maja 2023 r.</w:t>
      </w:r>
    </w:p>
    <w:p w14:paraId="36C19106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3AE56CA5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841"/>
        <w:gridCol w:w="1929"/>
        <w:gridCol w:w="4868"/>
      </w:tblGrid>
      <w:tr w:rsidR="003A4C46" w14:paraId="5438401A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CB23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C559" w14:textId="77777777" w:rsidR="003A4C46" w:rsidRDefault="00000000">
            <w:pPr>
              <w:pStyle w:val="Standard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B3AF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1DEE" w14:textId="77777777" w:rsidR="003A4C46" w:rsidRDefault="00000000">
            <w:pPr>
              <w:pStyle w:val="Standard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Klub</w:t>
            </w:r>
          </w:p>
        </w:tc>
      </w:tr>
      <w:tr w:rsidR="003A4C46" w14:paraId="5BD0DB3A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FD0A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2912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7979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D9F2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0030BE21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2762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DE06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7D19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F7A8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4E4D4DE1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A026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B96E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A135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25A1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57F54B8A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9A04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46CB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D48E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1A42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15F24040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C6D2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5064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C79A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060F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36A40197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96B8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BE8E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F96B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61AE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2C594DA3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CC3B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CD1F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085B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930E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62F7CEA6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3FFA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4AE3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C40D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FB8A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622B8333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9756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A0B2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C06E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07DC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3C18FC68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142B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8AE3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1B6D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1344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4B3B8C1F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006B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CC28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F8B7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6AAE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32638F1C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654A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B488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876B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EEB0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6AD3E106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EF5A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22CB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8A15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1448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06610210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9F56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7F55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B897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7B76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7E48528E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C906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C146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68F5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4045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188B52E2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1A55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F563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ADE2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858E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6166E84D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67B7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B97D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BA5D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6657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2FB95109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C3DD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D2B9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CA16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A7BF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014A3820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897A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AE7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03E1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9EEA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A4C46" w14:paraId="7A6C691A" w14:textId="77777777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D12F" w14:textId="77777777" w:rsidR="003A4C46" w:rsidRDefault="00000000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BC56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006C" w14:textId="77777777" w:rsidR="003A4C46" w:rsidRDefault="003A4C46">
            <w:pPr>
              <w:pStyle w:val="Standard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3B3C" w14:textId="77777777" w:rsidR="003A4C46" w:rsidRDefault="003A4C46">
            <w:pPr>
              <w:pStyle w:val="Standard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08F166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p w14:paraId="6E219FB5" w14:textId="77777777" w:rsidR="003A4C46" w:rsidRDefault="00000000">
      <w:pPr>
        <w:pStyle w:val="Standard"/>
      </w:pPr>
      <w:r>
        <w:rPr>
          <w:rFonts w:ascii="Verdana" w:hAnsi="Verdana"/>
          <w:sz w:val="20"/>
          <w:szCs w:val="20"/>
        </w:rPr>
        <w:t xml:space="preserve">Zgłoszenia należy przesłać do 30.04.2023 r. na adres e-mail: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martalitynska45@gmail.com</w:t>
        </w:r>
      </w:hyperlink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br/>
        <w:t xml:space="preserve">oraz </w:t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wzlzsopole@op.pl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1AF8D1CD" w14:textId="77777777" w:rsidR="003A4C46" w:rsidRDefault="003A4C46">
      <w:pPr>
        <w:pStyle w:val="Standard"/>
        <w:rPr>
          <w:rFonts w:ascii="Verdana" w:hAnsi="Verdana"/>
          <w:sz w:val="20"/>
          <w:szCs w:val="20"/>
        </w:rPr>
      </w:pPr>
    </w:p>
    <w:sectPr w:rsidR="003A4C46">
      <w:headerReference w:type="default" r:id="rId11"/>
      <w:pgSz w:w="11906" w:h="16838"/>
      <w:pgMar w:top="794" w:right="851" w:bottom="79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8527" w14:textId="77777777" w:rsidR="00FB0243" w:rsidRDefault="00FB0243">
      <w:r>
        <w:separator/>
      </w:r>
    </w:p>
  </w:endnote>
  <w:endnote w:type="continuationSeparator" w:id="0">
    <w:p w14:paraId="1DA57168" w14:textId="77777777" w:rsidR="00FB0243" w:rsidRDefault="00F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6136" w14:textId="77777777" w:rsidR="00FB0243" w:rsidRDefault="00FB0243">
      <w:r>
        <w:rPr>
          <w:color w:val="000000"/>
        </w:rPr>
        <w:separator/>
      </w:r>
    </w:p>
  </w:footnote>
  <w:footnote w:type="continuationSeparator" w:id="0">
    <w:p w14:paraId="22F08062" w14:textId="77777777" w:rsidR="00FB0243" w:rsidRDefault="00FB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36"/>
      <w:gridCol w:w="3259"/>
      <w:gridCol w:w="3309"/>
    </w:tblGrid>
    <w:tr w:rsidR="005B3757" w14:paraId="349E4B33" w14:textId="77777777">
      <w:tblPrEx>
        <w:tblCellMar>
          <w:top w:w="0" w:type="dxa"/>
          <w:bottom w:w="0" w:type="dxa"/>
        </w:tblCellMar>
      </w:tblPrEx>
      <w:tc>
        <w:tcPr>
          <w:tcW w:w="36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C98108" w14:textId="77777777" w:rsidR="005B3757" w:rsidRDefault="00000000">
          <w:pPr>
            <w:pStyle w:val="Nagwek"/>
          </w:pPr>
          <w:r>
            <w:rPr>
              <w:noProof/>
            </w:rPr>
            <w:drawing>
              <wp:inline distT="0" distB="0" distL="0" distR="0" wp14:anchorId="6D564E36" wp14:editId="23036CEC">
                <wp:extent cx="2171425" cy="914290"/>
                <wp:effectExtent l="0" t="0" r="275" b="110"/>
                <wp:docPr id="1325347140" name="Obraz 3" descr="Obraz zawierający tekst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425" cy="91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67EADE" w14:textId="77777777" w:rsidR="005B3757" w:rsidRDefault="00000000">
          <w:pPr>
            <w:pStyle w:val="Nagwek"/>
          </w:pPr>
        </w:p>
      </w:tc>
      <w:tc>
        <w:tcPr>
          <w:tcW w:w="33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AA341E" w14:textId="77777777" w:rsidR="005B3757" w:rsidRDefault="00000000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5766496" wp14:editId="39FDB9F1">
                <wp:extent cx="714996" cy="714996"/>
                <wp:effectExtent l="0" t="0" r="8904" b="8904"/>
                <wp:docPr id="1728536381" name="Obraz 2" descr="Obraz zawierający logo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996" cy="714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7B75F" w14:textId="77777777" w:rsidR="005B3757" w:rsidRDefault="00000000">
    <w:pPr>
      <w:pStyle w:val="Nagwek"/>
      <w:spacing w:before="0"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C7"/>
    <w:multiLevelType w:val="multilevel"/>
    <w:tmpl w:val="421ECB9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B2A"/>
    <w:multiLevelType w:val="multilevel"/>
    <w:tmpl w:val="9A60F590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091308C"/>
    <w:multiLevelType w:val="multilevel"/>
    <w:tmpl w:val="4B4AEBF6"/>
    <w:lvl w:ilvl="0">
      <w:start w:val="1"/>
      <w:numFmt w:val="decimal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7524E43"/>
    <w:multiLevelType w:val="multilevel"/>
    <w:tmpl w:val="27043BDC"/>
    <w:lvl w:ilvl="0">
      <w:numFmt w:val="bullet"/>
      <w:lvlText w:val=""/>
      <w:lvlJc w:val="left"/>
      <w:pPr>
        <w:ind w:left="1785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" w15:restartNumberingAfterBreak="0">
    <w:nsid w:val="54602189"/>
    <w:multiLevelType w:val="multilevel"/>
    <w:tmpl w:val="714C0F8E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0251D75"/>
    <w:multiLevelType w:val="multilevel"/>
    <w:tmpl w:val="749E3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63ED7"/>
    <w:multiLevelType w:val="multilevel"/>
    <w:tmpl w:val="E5300A1A"/>
    <w:lvl w:ilvl="0">
      <w:numFmt w:val="bullet"/>
      <w:lvlText w:val=""/>
      <w:lvlJc w:val="left"/>
      <w:pPr>
        <w:ind w:left="58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7D4D4E0B"/>
    <w:multiLevelType w:val="multilevel"/>
    <w:tmpl w:val="7020E4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20739377">
    <w:abstractNumId w:val="0"/>
  </w:num>
  <w:num w:numId="2" w16cid:durableId="1881473065">
    <w:abstractNumId w:val="5"/>
  </w:num>
  <w:num w:numId="3" w16cid:durableId="462383288">
    <w:abstractNumId w:val="1"/>
  </w:num>
  <w:num w:numId="4" w16cid:durableId="6754435">
    <w:abstractNumId w:val="6"/>
  </w:num>
  <w:num w:numId="5" w16cid:durableId="1541555014">
    <w:abstractNumId w:val="3"/>
  </w:num>
  <w:num w:numId="6" w16cid:durableId="2146115291">
    <w:abstractNumId w:val="2"/>
  </w:num>
  <w:num w:numId="7" w16cid:durableId="466583467">
    <w:abstractNumId w:val="7"/>
  </w:num>
  <w:num w:numId="8" w16cid:durableId="243606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4C46"/>
    <w:rsid w:val="001C746B"/>
    <w:rsid w:val="003A4C46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ACEC"/>
  <w15:docId w15:val="{A02A024B-3FF8-43B6-84FF-74291F8F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eastAsia="Microsoft YaHei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lzsopole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alitynska4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zlzsopole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litynska4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Jan S</cp:lastModifiedBy>
  <cp:revision>2</cp:revision>
  <dcterms:created xsi:type="dcterms:W3CDTF">2023-04-18T11:37:00Z</dcterms:created>
  <dcterms:modified xsi:type="dcterms:W3CDTF">2023-04-18T11:37:00Z</dcterms:modified>
</cp:coreProperties>
</file>